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D2FC2" w:rsidRPr="00DD2FC2" w:rsidTr="00DD2FC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FC2" w:rsidRPr="00DD2FC2" w:rsidRDefault="00DD2FC2" w:rsidP="00DD2FC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D2FC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FC2" w:rsidRPr="00DD2FC2" w:rsidRDefault="00DD2FC2" w:rsidP="00DD2F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D2FC2" w:rsidRPr="00DD2FC2" w:rsidTr="00DD2FC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D2FC2" w:rsidRPr="00DD2FC2" w:rsidRDefault="00DD2FC2" w:rsidP="00DD2F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2F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D2FC2" w:rsidRPr="00DD2FC2" w:rsidTr="00DD2FC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2FC2" w:rsidRPr="00DD2FC2" w:rsidRDefault="00DD2FC2" w:rsidP="00DD2FC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2F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2FC2" w:rsidRPr="00DD2FC2" w:rsidRDefault="00DD2FC2" w:rsidP="00DD2F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2F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D2FC2" w:rsidRPr="00DD2FC2" w:rsidTr="00DD2FC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2FC2" w:rsidRPr="00DD2FC2" w:rsidRDefault="00DD2FC2" w:rsidP="00DD2F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2FC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2FC2" w:rsidRPr="00DD2FC2" w:rsidRDefault="00DD2FC2" w:rsidP="00DD2F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2FC2">
              <w:rPr>
                <w:rFonts w:ascii="Arial" w:hAnsi="Arial" w:cs="Arial"/>
                <w:sz w:val="24"/>
                <w:szCs w:val="24"/>
                <w:lang w:val="en-ZA" w:eastAsia="en-ZA"/>
              </w:rPr>
              <w:t>11.9570</w:t>
            </w:r>
          </w:p>
        </w:tc>
      </w:tr>
      <w:tr w:rsidR="00DD2FC2" w:rsidRPr="00DD2FC2" w:rsidTr="00DD2FC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2FC2" w:rsidRPr="00DD2FC2" w:rsidRDefault="00DD2FC2" w:rsidP="00DD2F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2FC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2FC2" w:rsidRPr="00DD2FC2" w:rsidRDefault="00DD2FC2" w:rsidP="00DD2F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2FC2">
              <w:rPr>
                <w:rFonts w:ascii="Arial" w:hAnsi="Arial" w:cs="Arial"/>
                <w:sz w:val="24"/>
                <w:szCs w:val="24"/>
                <w:lang w:val="en-ZA" w:eastAsia="en-ZA"/>
              </w:rPr>
              <w:t>16.9542</w:t>
            </w:r>
          </w:p>
        </w:tc>
      </w:tr>
      <w:tr w:rsidR="00DD2FC2" w:rsidRPr="00DD2FC2" w:rsidTr="00DD2FC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2FC2" w:rsidRPr="00DD2FC2" w:rsidRDefault="00DD2FC2" w:rsidP="00DD2F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2FC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2FC2" w:rsidRPr="00DD2FC2" w:rsidRDefault="00DD2FC2" w:rsidP="00DD2F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2FC2">
              <w:rPr>
                <w:rFonts w:ascii="Arial" w:hAnsi="Arial" w:cs="Arial"/>
                <w:sz w:val="24"/>
                <w:szCs w:val="24"/>
                <w:lang w:val="en-ZA" w:eastAsia="en-ZA"/>
              </w:rPr>
              <w:t>14.7875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078D8" w:rsidRPr="001078D8" w:rsidTr="001078D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D8" w:rsidRPr="001078D8" w:rsidRDefault="001078D8" w:rsidP="001078D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078D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8D8" w:rsidRPr="001078D8" w:rsidRDefault="001078D8" w:rsidP="001078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078D8" w:rsidRPr="001078D8" w:rsidTr="001078D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078D8" w:rsidRPr="001078D8" w:rsidRDefault="001078D8" w:rsidP="001078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78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078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078D8" w:rsidRPr="001078D8" w:rsidTr="001078D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78D8" w:rsidRPr="001078D8" w:rsidRDefault="001078D8" w:rsidP="001078D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78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78D8" w:rsidRPr="001078D8" w:rsidRDefault="001078D8" w:rsidP="001078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78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078D8" w:rsidRPr="001078D8" w:rsidTr="001078D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78D8" w:rsidRPr="001078D8" w:rsidRDefault="001078D8" w:rsidP="001078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78D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78D8" w:rsidRPr="001078D8" w:rsidRDefault="001078D8" w:rsidP="001078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78D8">
              <w:rPr>
                <w:rFonts w:ascii="Arial" w:hAnsi="Arial" w:cs="Arial"/>
                <w:sz w:val="24"/>
                <w:szCs w:val="24"/>
                <w:lang w:val="en-ZA" w:eastAsia="en-ZA"/>
              </w:rPr>
              <w:t>11.9440</w:t>
            </w:r>
          </w:p>
        </w:tc>
      </w:tr>
      <w:tr w:rsidR="001078D8" w:rsidRPr="001078D8" w:rsidTr="001078D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78D8" w:rsidRPr="001078D8" w:rsidRDefault="001078D8" w:rsidP="001078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78D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78D8" w:rsidRPr="001078D8" w:rsidRDefault="001078D8" w:rsidP="001078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78D8">
              <w:rPr>
                <w:rFonts w:ascii="Arial" w:hAnsi="Arial" w:cs="Arial"/>
                <w:sz w:val="24"/>
                <w:szCs w:val="24"/>
                <w:lang w:val="en-ZA" w:eastAsia="en-ZA"/>
              </w:rPr>
              <w:t>16.9971</w:t>
            </w:r>
          </w:p>
        </w:tc>
      </w:tr>
      <w:tr w:rsidR="001078D8" w:rsidRPr="001078D8" w:rsidTr="001078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78D8" w:rsidRPr="001078D8" w:rsidRDefault="001078D8" w:rsidP="001078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78D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78D8" w:rsidRPr="001078D8" w:rsidRDefault="001078D8" w:rsidP="001078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78D8">
              <w:rPr>
                <w:rFonts w:ascii="Arial" w:hAnsi="Arial" w:cs="Arial"/>
                <w:sz w:val="24"/>
                <w:szCs w:val="24"/>
                <w:lang w:val="en-ZA" w:eastAsia="en-ZA"/>
              </w:rPr>
              <w:t>14.7846</w:t>
            </w:r>
          </w:p>
        </w:tc>
      </w:tr>
    </w:tbl>
    <w:p w:rsidR="001078D8" w:rsidRPr="00035935" w:rsidRDefault="001078D8" w:rsidP="00035935">
      <w:bookmarkStart w:id="0" w:name="_GoBack"/>
      <w:bookmarkEnd w:id="0"/>
    </w:p>
    <w:sectPr w:rsidR="001078D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C2"/>
    <w:rsid w:val="00025128"/>
    <w:rsid w:val="00035935"/>
    <w:rsid w:val="001078D8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D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78D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078D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078D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078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078D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078D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D2FC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D2FC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078D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078D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078D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078D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D2FC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078D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D2FC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07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D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78D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078D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078D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078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078D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078D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D2FC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D2FC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078D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078D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078D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078D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D2FC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078D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D2FC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07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2018-04-19T09:01:00Z</dcterms:created>
  <dcterms:modified xsi:type="dcterms:W3CDTF">2018-04-19T14:00:00Z</dcterms:modified>
</cp:coreProperties>
</file>